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9B" w:rsidRDefault="00FF739B">
      <w:pPr>
        <w:framePr w:w="3900" w:h="240" w:wrap="none" w:vAnchor="page" w:hAnchor="page" w:x="6721" w:y="8981"/>
        <w:adjustRightInd w:val="0"/>
        <w:spacing w:line="240" w:lineRule="exact"/>
        <w:rPr>
          <w:color w:val="000000"/>
          <w:spacing w:val="-1"/>
          <w:w w:val="74"/>
        </w:rPr>
      </w:pPr>
      <w:r>
        <w:rPr>
          <w:color w:val="000000"/>
          <w:spacing w:val="-1"/>
          <w:w w:val="74"/>
        </w:rPr>
        <w:t>6. …........................................................................</w:t>
      </w:r>
    </w:p>
    <w:p w:rsidR="00FF739B" w:rsidRDefault="00FF739B">
      <w:pPr>
        <w:framePr w:w="3900" w:h="240" w:wrap="none" w:vAnchor="page" w:hAnchor="page" w:x="6721" w:y="9501"/>
        <w:adjustRightInd w:val="0"/>
        <w:spacing w:line="240" w:lineRule="exact"/>
        <w:rPr>
          <w:color w:val="000000"/>
          <w:spacing w:val="-1"/>
          <w:w w:val="74"/>
        </w:rPr>
      </w:pPr>
      <w:r>
        <w:rPr>
          <w:color w:val="000000"/>
          <w:spacing w:val="-1"/>
          <w:w w:val="74"/>
        </w:rPr>
        <w:t>7. …........................................................................</w:t>
      </w:r>
    </w:p>
    <w:p w:rsidR="00FF739B" w:rsidRDefault="00FF739B">
      <w:pPr>
        <w:framePr w:w="3900" w:h="240" w:wrap="none" w:vAnchor="page" w:hAnchor="page" w:x="6721" w:y="10001"/>
        <w:adjustRightInd w:val="0"/>
        <w:spacing w:line="240" w:lineRule="exact"/>
        <w:rPr>
          <w:color w:val="000000"/>
          <w:spacing w:val="-1"/>
          <w:w w:val="74"/>
        </w:rPr>
      </w:pPr>
      <w:r>
        <w:rPr>
          <w:color w:val="000000"/>
          <w:spacing w:val="-1"/>
          <w:w w:val="74"/>
        </w:rPr>
        <w:t>8. …........................................................................</w:t>
      </w:r>
    </w:p>
    <w:p w:rsidR="00FF739B" w:rsidRDefault="00FF739B">
      <w:pPr>
        <w:framePr w:w="3900" w:h="240" w:wrap="none" w:vAnchor="page" w:hAnchor="page" w:x="6721" w:y="10521"/>
        <w:adjustRightInd w:val="0"/>
        <w:spacing w:line="240" w:lineRule="exact"/>
        <w:rPr>
          <w:color w:val="000000"/>
          <w:spacing w:val="-1"/>
          <w:w w:val="74"/>
        </w:rPr>
      </w:pPr>
      <w:r>
        <w:rPr>
          <w:color w:val="000000"/>
          <w:spacing w:val="-1"/>
          <w:w w:val="74"/>
        </w:rPr>
        <w:t>9. …........................................................................</w:t>
      </w:r>
    </w:p>
    <w:p w:rsidR="00FF739B" w:rsidRDefault="00FF739B">
      <w:pPr>
        <w:framePr w:w="3900" w:h="240" w:wrap="none" w:vAnchor="page" w:hAnchor="page" w:x="6721" w:y="11021"/>
        <w:adjustRightInd w:val="0"/>
        <w:spacing w:line="240" w:lineRule="exact"/>
        <w:rPr>
          <w:color w:val="000000"/>
          <w:spacing w:val="-1"/>
          <w:w w:val="72"/>
        </w:rPr>
      </w:pPr>
      <w:r>
        <w:rPr>
          <w:color w:val="000000"/>
          <w:spacing w:val="-1"/>
          <w:w w:val="72"/>
        </w:rPr>
        <w:t>10. …........................................................................</w:t>
      </w:r>
    </w:p>
    <w:p w:rsidR="00FF739B" w:rsidRDefault="00FF739B">
      <w:pPr>
        <w:adjustRightInd w:val="0"/>
        <w:spacing w:line="880" w:lineRule="exact"/>
        <w:rPr>
          <w:spacing w:val="-10"/>
          <w:sz w:val="24"/>
          <w:szCs w:val="24"/>
        </w:rPr>
      </w:pPr>
    </w:p>
    <w:p w:rsidR="00FF739B" w:rsidRDefault="00FF739B">
      <w:pPr>
        <w:adjustRightInd w:val="0"/>
        <w:spacing w:line="240" w:lineRule="exact"/>
        <w:ind w:left="8360"/>
        <w:rPr>
          <w:color w:val="000000"/>
          <w:spacing w:val="-10"/>
        </w:rPr>
      </w:pPr>
      <w:r>
        <w:rPr>
          <w:color w:val="000000"/>
          <w:spacing w:val="-10"/>
        </w:rPr>
        <w:t>………………, ….………………….</w:t>
      </w:r>
    </w:p>
    <w:p w:rsidR="00FF739B" w:rsidRDefault="00FF739B">
      <w:pPr>
        <w:adjustRightInd w:val="0"/>
        <w:spacing w:line="140" w:lineRule="exact"/>
        <w:ind w:left="10400"/>
        <w:rPr>
          <w:color w:val="000000"/>
          <w:spacing w:val="-1"/>
          <w:w w:val="79"/>
          <w:sz w:val="12"/>
          <w:szCs w:val="12"/>
        </w:rPr>
      </w:pPr>
      <w:r>
        <w:rPr>
          <w:color w:val="000000"/>
          <w:spacing w:val="-1"/>
          <w:w w:val="79"/>
          <w:sz w:val="12"/>
          <w:szCs w:val="12"/>
        </w:rPr>
        <w:t>Data, miejscowość</w:t>
      </w:r>
    </w:p>
    <w:p w:rsidR="00FF739B" w:rsidRDefault="00FF739B">
      <w:pPr>
        <w:adjustRightInd w:val="0"/>
        <w:spacing w:line="280" w:lineRule="atLeast"/>
        <w:ind w:left="560"/>
        <w:rPr>
          <w:color w:val="000000"/>
          <w:spacing w:val="-1"/>
          <w:w w:val="62"/>
        </w:rPr>
      </w:pPr>
      <w:r>
        <w:rPr>
          <w:color w:val="000000"/>
          <w:spacing w:val="-1"/>
          <w:w w:val="62"/>
        </w:rPr>
        <w:t>..................................................................</w:t>
      </w:r>
    </w:p>
    <w:p w:rsidR="00FF739B" w:rsidRDefault="00FF739B">
      <w:pPr>
        <w:adjustRightInd w:val="0"/>
        <w:spacing w:line="140" w:lineRule="exact"/>
        <w:ind w:left="1740"/>
        <w:rPr>
          <w:color w:val="000000"/>
          <w:spacing w:val="-13"/>
          <w:sz w:val="12"/>
          <w:szCs w:val="12"/>
        </w:rPr>
      </w:pPr>
      <w:r>
        <w:rPr>
          <w:color w:val="000000"/>
          <w:spacing w:val="-13"/>
          <w:sz w:val="12"/>
          <w:szCs w:val="12"/>
        </w:rPr>
        <w:t>Imię i nazwisko</w:t>
      </w:r>
    </w:p>
    <w:p w:rsidR="00FF739B" w:rsidRDefault="00FF739B">
      <w:pPr>
        <w:adjustRightInd w:val="0"/>
        <w:spacing w:line="260" w:lineRule="atLeast"/>
        <w:ind w:left="560"/>
        <w:rPr>
          <w:color w:val="000000"/>
          <w:spacing w:val="-1"/>
          <w:w w:val="62"/>
        </w:rPr>
      </w:pPr>
      <w:r>
        <w:rPr>
          <w:color w:val="000000"/>
          <w:spacing w:val="-1"/>
          <w:w w:val="62"/>
        </w:rPr>
        <w:t>..................................................................</w:t>
      </w:r>
    </w:p>
    <w:p w:rsidR="00FF739B" w:rsidRDefault="00FF739B">
      <w:pPr>
        <w:adjustRightInd w:val="0"/>
        <w:spacing w:line="400" w:lineRule="atLeast"/>
        <w:ind w:left="560"/>
        <w:rPr>
          <w:color w:val="000000"/>
          <w:spacing w:val="-1"/>
          <w:w w:val="62"/>
        </w:rPr>
      </w:pPr>
      <w:r>
        <w:rPr>
          <w:color w:val="000000"/>
          <w:spacing w:val="-1"/>
          <w:w w:val="62"/>
        </w:rPr>
        <w:t>..................................................................</w:t>
      </w:r>
    </w:p>
    <w:p w:rsidR="00FF739B" w:rsidRDefault="00FF739B">
      <w:pPr>
        <w:adjustRightInd w:val="0"/>
        <w:spacing w:line="140" w:lineRule="exact"/>
        <w:ind w:left="1740"/>
        <w:rPr>
          <w:color w:val="000000"/>
          <w:spacing w:val="-1"/>
          <w:w w:val="79"/>
          <w:sz w:val="12"/>
          <w:szCs w:val="12"/>
        </w:rPr>
      </w:pPr>
      <w:r>
        <w:rPr>
          <w:color w:val="000000"/>
          <w:spacing w:val="-1"/>
          <w:w w:val="79"/>
          <w:sz w:val="12"/>
          <w:szCs w:val="12"/>
        </w:rPr>
        <w:t>Adres zamieszkania</w:t>
      </w:r>
    </w:p>
    <w:p w:rsidR="00FF739B" w:rsidRDefault="00FF739B">
      <w:pPr>
        <w:adjustRightInd w:val="0"/>
        <w:spacing w:line="280" w:lineRule="atLeast"/>
        <w:ind w:left="560"/>
        <w:rPr>
          <w:color w:val="000000"/>
          <w:spacing w:val="-1"/>
          <w:w w:val="62"/>
        </w:rPr>
      </w:pPr>
      <w:r>
        <w:rPr>
          <w:color w:val="000000"/>
          <w:spacing w:val="-1"/>
          <w:w w:val="62"/>
        </w:rPr>
        <w:t>..................................................................</w:t>
      </w:r>
    </w:p>
    <w:p w:rsidR="00FF739B" w:rsidRDefault="00FF739B">
      <w:pPr>
        <w:adjustRightInd w:val="0"/>
        <w:spacing w:line="140" w:lineRule="exact"/>
        <w:ind w:left="1980"/>
        <w:rPr>
          <w:color w:val="000000"/>
          <w:spacing w:val="-1"/>
          <w:w w:val="77"/>
          <w:sz w:val="12"/>
          <w:szCs w:val="12"/>
        </w:rPr>
      </w:pPr>
      <w:r>
        <w:rPr>
          <w:color w:val="000000"/>
          <w:spacing w:val="-1"/>
          <w:w w:val="77"/>
          <w:sz w:val="12"/>
          <w:szCs w:val="12"/>
        </w:rPr>
        <w:t>e-mail</w:t>
      </w:r>
    </w:p>
    <w:p w:rsidR="00FF739B" w:rsidRDefault="00FF739B">
      <w:pPr>
        <w:adjustRightInd w:val="0"/>
        <w:spacing w:line="260" w:lineRule="atLeast"/>
        <w:ind w:left="560"/>
        <w:rPr>
          <w:color w:val="000000"/>
          <w:spacing w:val="-1"/>
          <w:w w:val="62"/>
        </w:rPr>
      </w:pPr>
      <w:r>
        <w:rPr>
          <w:color w:val="000000"/>
          <w:spacing w:val="-1"/>
          <w:w w:val="62"/>
        </w:rPr>
        <w:t>..................................................................</w:t>
      </w:r>
    </w:p>
    <w:p w:rsidR="00FF739B" w:rsidRDefault="00FF739B">
      <w:pPr>
        <w:adjustRightInd w:val="0"/>
        <w:spacing w:line="140" w:lineRule="exact"/>
        <w:ind w:left="1980"/>
        <w:rPr>
          <w:color w:val="000000"/>
          <w:spacing w:val="-1"/>
          <w:w w:val="78"/>
          <w:sz w:val="12"/>
          <w:szCs w:val="12"/>
        </w:rPr>
      </w:pPr>
      <w:r>
        <w:rPr>
          <w:color w:val="000000"/>
          <w:spacing w:val="-1"/>
          <w:w w:val="78"/>
          <w:sz w:val="12"/>
          <w:szCs w:val="12"/>
        </w:rPr>
        <w:t>telefon</w:t>
      </w:r>
    </w:p>
    <w:p w:rsidR="00FF739B" w:rsidRDefault="00FF739B" w:rsidP="00571A55">
      <w:pPr>
        <w:pStyle w:val="NormalWeb"/>
        <w:spacing w:before="0" w:beforeAutospacing="0" w:after="0" w:afterAutospacing="0"/>
        <w:jc w:val="right"/>
      </w:pPr>
      <w:r>
        <w:rPr>
          <w:b/>
          <w:bCs/>
          <w:color w:val="000000"/>
        </w:rPr>
        <w:t>Provivere</w:t>
      </w:r>
    </w:p>
    <w:p w:rsidR="00FF739B" w:rsidRDefault="00FF739B" w:rsidP="00571A55">
      <w:pPr>
        <w:pStyle w:val="NormalWeb"/>
        <w:spacing w:before="0" w:beforeAutospacing="0" w:after="0" w:afterAutospacing="0"/>
        <w:jc w:val="right"/>
      </w:pPr>
      <w:r>
        <w:rPr>
          <w:b/>
          <w:bCs/>
          <w:color w:val="000000"/>
        </w:rPr>
        <w:t>Kusocińskiego 84/50</w:t>
      </w:r>
    </w:p>
    <w:p w:rsidR="00FF739B" w:rsidRDefault="00FF739B" w:rsidP="00571A55">
      <w:pPr>
        <w:pStyle w:val="NormalWeb"/>
        <w:spacing w:before="0" w:beforeAutospacing="0" w:after="0" w:afterAutospacing="0"/>
        <w:jc w:val="right"/>
      </w:pPr>
      <w:r>
        <w:rPr>
          <w:b/>
          <w:bCs/>
          <w:color w:val="000000"/>
        </w:rPr>
        <w:t>94-054 Łódź</w:t>
      </w:r>
    </w:p>
    <w:p w:rsidR="00FF739B" w:rsidRDefault="00FF739B">
      <w:pPr>
        <w:adjustRightInd w:val="0"/>
        <w:spacing w:line="960" w:lineRule="exact"/>
        <w:rPr>
          <w:color w:val="000000"/>
          <w:spacing w:val="-18"/>
        </w:rPr>
      </w:pPr>
    </w:p>
    <w:p w:rsidR="00FF739B" w:rsidRDefault="00FF739B">
      <w:pPr>
        <w:adjustRightInd w:val="0"/>
        <w:spacing w:line="240" w:lineRule="exact"/>
        <w:ind w:left="3980"/>
        <w:rPr>
          <w:color w:val="000000"/>
          <w:spacing w:val="-18"/>
        </w:rPr>
      </w:pPr>
      <w:r>
        <w:rPr>
          <w:color w:val="000000"/>
          <w:spacing w:val="-18"/>
        </w:rPr>
        <w:t>OŚWIADCZENIE O ODSTĄPIENIU OD UMOWY</w:t>
      </w:r>
    </w:p>
    <w:p w:rsidR="00FF739B" w:rsidRDefault="00FF739B">
      <w:pPr>
        <w:adjustRightInd w:val="0"/>
        <w:spacing w:line="920" w:lineRule="exact"/>
        <w:rPr>
          <w:color w:val="000000"/>
          <w:spacing w:val="-19"/>
        </w:rPr>
      </w:pPr>
    </w:p>
    <w:p w:rsidR="00FF739B" w:rsidRDefault="00FF739B">
      <w:pPr>
        <w:adjustRightInd w:val="0"/>
        <w:spacing w:line="240" w:lineRule="exact"/>
        <w:ind w:left="560"/>
        <w:rPr>
          <w:color w:val="000000"/>
          <w:spacing w:val="-19"/>
        </w:rPr>
      </w:pPr>
      <w:r>
        <w:rPr>
          <w:color w:val="000000"/>
          <w:spacing w:val="-19"/>
        </w:rPr>
        <w:t>Ja/My* niniejszym informuję/informujemy* o moim/naszym* odstąpieniu od:</w:t>
      </w:r>
    </w:p>
    <w:p w:rsidR="00FF739B" w:rsidRDefault="00FF739B">
      <w:pPr>
        <w:adjustRightInd w:val="0"/>
        <w:spacing w:line="400" w:lineRule="atLeast"/>
        <w:ind w:left="920"/>
        <w:rPr>
          <w:color w:val="000000"/>
          <w:spacing w:val="-15"/>
        </w:rPr>
      </w:pPr>
      <w:r>
        <w:rPr>
          <w:rFonts w:ascii="Symbol" w:hAnsi="Symbol" w:cs="Symbol"/>
          <w:color w:val="000000"/>
          <w:spacing w:val="-15"/>
          <w:sz w:val="18"/>
          <w:szCs w:val="18"/>
        </w:rPr>
        <w:t></w:t>
      </w:r>
      <w:r>
        <w:rPr>
          <w:rFonts w:ascii="Symbol" w:hAnsi="Symbol" w:cs="Symbol"/>
          <w:color w:val="000000"/>
          <w:spacing w:val="-15"/>
          <w:sz w:val="18"/>
          <w:szCs w:val="18"/>
        </w:rPr>
        <w:t></w:t>
      </w:r>
      <w:r>
        <w:rPr>
          <w:color w:val="000000"/>
          <w:spacing w:val="-15"/>
        </w:rPr>
        <w:t>umowy sprzedaży następujących rzeczy**</w:t>
      </w:r>
    </w:p>
    <w:p w:rsidR="00FF739B" w:rsidRDefault="00FF739B">
      <w:pPr>
        <w:adjustRightInd w:val="0"/>
        <w:spacing w:line="400" w:lineRule="atLeast"/>
        <w:ind w:left="920"/>
        <w:rPr>
          <w:color w:val="000000"/>
          <w:spacing w:val="-15"/>
        </w:rPr>
      </w:pPr>
      <w:r>
        <w:rPr>
          <w:rFonts w:ascii="Symbol" w:hAnsi="Symbol" w:cs="Symbol"/>
          <w:color w:val="000000"/>
          <w:spacing w:val="-15"/>
          <w:sz w:val="18"/>
          <w:szCs w:val="18"/>
        </w:rPr>
        <w:t></w:t>
      </w:r>
      <w:r>
        <w:rPr>
          <w:rFonts w:ascii="Symbol" w:hAnsi="Symbol" w:cs="Symbol"/>
          <w:color w:val="000000"/>
          <w:spacing w:val="-15"/>
          <w:sz w:val="18"/>
          <w:szCs w:val="18"/>
        </w:rPr>
        <w:t></w:t>
      </w:r>
      <w:r>
        <w:rPr>
          <w:color w:val="000000"/>
          <w:spacing w:val="-15"/>
        </w:rPr>
        <w:t>umowy dostawy następujących rzeczy**</w:t>
      </w:r>
    </w:p>
    <w:p w:rsidR="00FF739B" w:rsidRDefault="00FF739B">
      <w:pPr>
        <w:adjustRightInd w:val="0"/>
        <w:spacing w:line="420" w:lineRule="atLeast"/>
        <w:ind w:left="920"/>
        <w:rPr>
          <w:color w:val="000000"/>
          <w:spacing w:val="-16"/>
        </w:rPr>
      </w:pPr>
      <w:r>
        <w:rPr>
          <w:rFonts w:ascii="Symbol" w:hAnsi="Symbol" w:cs="Symbol"/>
          <w:color w:val="000000"/>
          <w:spacing w:val="-16"/>
          <w:sz w:val="18"/>
          <w:szCs w:val="18"/>
        </w:rPr>
        <w:t></w:t>
      </w:r>
      <w:r>
        <w:rPr>
          <w:rFonts w:ascii="Symbol" w:hAnsi="Symbol" w:cs="Symbol"/>
          <w:color w:val="000000"/>
          <w:spacing w:val="-16"/>
          <w:sz w:val="18"/>
          <w:szCs w:val="18"/>
        </w:rPr>
        <w:t></w:t>
      </w:r>
      <w:r>
        <w:rPr>
          <w:color w:val="000000"/>
          <w:spacing w:val="-16"/>
        </w:rPr>
        <w:t>umowy o dzieło polegającej na wykonaniu następujących rzeczy/o świadczenie następującej usługi ***</w:t>
      </w:r>
    </w:p>
    <w:p w:rsidR="00FF739B" w:rsidRDefault="00FF739B">
      <w:pPr>
        <w:adjustRightInd w:val="0"/>
        <w:spacing w:line="540" w:lineRule="exact"/>
        <w:rPr>
          <w:color w:val="000000"/>
          <w:spacing w:val="-22"/>
        </w:rPr>
      </w:pPr>
    </w:p>
    <w:p w:rsidR="00FF739B" w:rsidRDefault="00FF739B">
      <w:pPr>
        <w:adjustRightInd w:val="0"/>
        <w:spacing w:line="240" w:lineRule="exact"/>
        <w:ind w:left="560"/>
        <w:rPr>
          <w:color w:val="000000"/>
          <w:spacing w:val="-22"/>
        </w:rPr>
      </w:pPr>
      <w:r>
        <w:rPr>
          <w:color w:val="000000"/>
          <w:spacing w:val="-22"/>
        </w:rPr>
        <w:t>Odstąpienie obejmuje następujące rzeczy:</w:t>
      </w:r>
    </w:p>
    <w:p w:rsidR="00FF739B" w:rsidRDefault="00FF739B">
      <w:pPr>
        <w:adjustRightInd w:val="0"/>
        <w:spacing w:line="260" w:lineRule="exact"/>
        <w:rPr>
          <w:color w:val="000000"/>
          <w:spacing w:val="-1"/>
          <w:w w:val="74"/>
        </w:rPr>
      </w:pPr>
    </w:p>
    <w:p w:rsidR="00FF739B" w:rsidRDefault="00FF739B">
      <w:pPr>
        <w:adjustRightInd w:val="0"/>
        <w:spacing w:line="240" w:lineRule="exact"/>
        <w:ind w:left="1340"/>
        <w:rPr>
          <w:color w:val="000000"/>
          <w:spacing w:val="-1"/>
          <w:w w:val="74"/>
        </w:rPr>
      </w:pPr>
      <w:r>
        <w:rPr>
          <w:color w:val="000000"/>
          <w:spacing w:val="-1"/>
          <w:w w:val="74"/>
        </w:rPr>
        <w:t>1. …........................................................................</w:t>
      </w:r>
    </w:p>
    <w:p w:rsidR="00FF739B" w:rsidRDefault="00FF739B">
      <w:pPr>
        <w:adjustRightInd w:val="0"/>
        <w:spacing w:line="280" w:lineRule="exact"/>
        <w:rPr>
          <w:color w:val="000000"/>
          <w:spacing w:val="-1"/>
          <w:w w:val="74"/>
        </w:rPr>
      </w:pPr>
    </w:p>
    <w:p w:rsidR="00FF739B" w:rsidRDefault="00FF739B">
      <w:pPr>
        <w:adjustRightInd w:val="0"/>
        <w:spacing w:line="240" w:lineRule="exact"/>
        <w:ind w:left="1340"/>
        <w:rPr>
          <w:color w:val="000000"/>
          <w:spacing w:val="-1"/>
          <w:w w:val="74"/>
        </w:rPr>
      </w:pPr>
      <w:r>
        <w:rPr>
          <w:color w:val="000000"/>
          <w:spacing w:val="-1"/>
          <w:w w:val="74"/>
        </w:rPr>
        <w:t>2. …........................................................................</w:t>
      </w:r>
    </w:p>
    <w:p w:rsidR="00FF739B" w:rsidRDefault="00FF739B">
      <w:pPr>
        <w:adjustRightInd w:val="0"/>
        <w:spacing w:line="260" w:lineRule="exact"/>
        <w:rPr>
          <w:color w:val="000000"/>
          <w:spacing w:val="-1"/>
          <w:w w:val="74"/>
        </w:rPr>
      </w:pPr>
    </w:p>
    <w:p w:rsidR="00FF739B" w:rsidRDefault="00FF739B">
      <w:pPr>
        <w:adjustRightInd w:val="0"/>
        <w:spacing w:line="240" w:lineRule="exact"/>
        <w:ind w:left="1340"/>
        <w:rPr>
          <w:color w:val="000000"/>
          <w:spacing w:val="-1"/>
          <w:w w:val="74"/>
        </w:rPr>
      </w:pPr>
      <w:r>
        <w:rPr>
          <w:color w:val="000000"/>
          <w:spacing w:val="-1"/>
          <w:w w:val="74"/>
        </w:rPr>
        <w:t>3. …........................................................................</w:t>
      </w:r>
    </w:p>
    <w:p w:rsidR="00FF739B" w:rsidRDefault="00FF739B">
      <w:pPr>
        <w:adjustRightInd w:val="0"/>
        <w:spacing w:line="280" w:lineRule="exact"/>
        <w:rPr>
          <w:color w:val="000000"/>
          <w:spacing w:val="-1"/>
          <w:w w:val="74"/>
        </w:rPr>
      </w:pPr>
    </w:p>
    <w:p w:rsidR="00FF739B" w:rsidRDefault="00FF739B">
      <w:pPr>
        <w:adjustRightInd w:val="0"/>
        <w:spacing w:line="240" w:lineRule="exact"/>
        <w:ind w:left="1340"/>
        <w:rPr>
          <w:color w:val="000000"/>
          <w:spacing w:val="-1"/>
          <w:w w:val="74"/>
        </w:rPr>
      </w:pPr>
      <w:r>
        <w:rPr>
          <w:color w:val="000000"/>
          <w:spacing w:val="-1"/>
          <w:w w:val="74"/>
        </w:rPr>
        <w:t>4. …........................................................................</w:t>
      </w:r>
    </w:p>
    <w:p w:rsidR="00FF739B" w:rsidRDefault="00FF739B">
      <w:pPr>
        <w:adjustRightInd w:val="0"/>
        <w:spacing w:line="260" w:lineRule="exact"/>
        <w:rPr>
          <w:color w:val="000000"/>
          <w:spacing w:val="-1"/>
          <w:w w:val="74"/>
        </w:rPr>
      </w:pPr>
    </w:p>
    <w:p w:rsidR="00FF739B" w:rsidRDefault="00FF739B">
      <w:pPr>
        <w:adjustRightInd w:val="0"/>
        <w:spacing w:line="240" w:lineRule="exact"/>
        <w:ind w:left="1340"/>
        <w:rPr>
          <w:color w:val="000000"/>
          <w:spacing w:val="-1"/>
          <w:w w:val="74"/>
        </w:rPr>
      </w:pPr>
      <w:r>
        <w:rPr>
          <w:color w:val="000000"/>
          <w:spacing w:val="-1"/>
          <w:w w:val="74"/>
        </w:rPr>
        <w:t>5. …........................................................................</w:t>
      </w:r>
    </w:p>
    <w:p w:rsidR="00FF739B" w:rsidRDefault="00FF739B">
      <w:pPr>
        <w:adjustRightInd w:val="0"/>
        <w:spacing w:line="1060" w:lineRule="exact"/>
        <w:rPr>
          <w:color w:val="000000"/>
          <w:spacing w:val="-1"/>
          <w:w w:val="72"/>
        </w:rPr>
      </w:pPr>
    </w:p>
    <w:p w:rsidR="00FF739B" w:rsidRDefault="00FF739B">
      <w:pPr>
        <w:adjustRightInd w:val="0"/>
        <w:spacing w:line="240" w:lineRule="exact"/>
        <w:ind w:left="560"/>
        <w:rPr>
          <w:color w:val="000000"/>
          <w:spacing w:val="-1"/>
          <w:w w:val="72"/>
        </w:rPr>
      </w:pPr>
      <w:r>
        <w:rPr>
          <w:color w:val="000000"/>
          <w:spacing w:val="-1"/>
          <w:w w:val="72"/>
        </w:rPr>
        <w:t>Data zawarcia umowy/odbioru* :  .............................................................</w:t>
      </w:r>
    </w:p>
    <w:p w:rsidR="00FF739B" w:rsidRDefault="00FF739B">
      <w:pPr>
        <w:adjustRightInd w:val="0"/>
        <w:spacing w:line="660" w:lineRule="exact"/>
        <w:rPr>
          <w:color w:val="000000"/>
          <w:spacing w:val="-16"/>
        </w:rPr>
      </w:pPr>
    </w:p>
    <w:p w:rsidR="00FF739B" w:rsidRDefault="00FF739B">
      <w:pPr>
        <w:adjustRightInd w:val="0"/>
        <w:spacing w:line="240" w:lineRule="exact"/>
        <w:ind w:left="7560"/>
        <w:rPr>
          <w:color w:val="000000"/>
          <w:spacing w:val="-16"/>
        </w:rPr>
      </w:pPr>
      <w:r>
        <w:rPr>
          <w:color w:val="000000"/>
          <w:spacing w:val="-16"/>
        </w:rPr>
        <w:t>…...................……………………………………</w:t>
      </w:r>
    </w:p>
    <w:p w:rsidR="00FF739B" w:rsidRDefault="00FF739B">
      <w:pPr>
        <w:adjustRightInd w:val="0"/>
        <w:spacing w:line="260" w:lineRule="atLeast"/>
        <w:ind w:left="10480"/>
        <w:rPr>
          <w:color w:val="000000"/>
          <w:spacing w:val="-1"/>
          <w:w w:val="77"/>
        </w:rPr>
      </w:pPr>
      <w:r>
        <w:rPr>
          <w:color w:val="000000"/>
          <w:spacing w:val="-1"/>
          <w:w w:val="77"/>
        </w:rPr>
        <w:t xml:space="preserve">podpis </w:t>
      </w:r>
    </w:p>
    <w:p w:rsidR="00FF739B" w:rsidRDefault="00FF739B">
      <w:pPr>
        <w:adjustRightInd w:val="0"/>
        <w:spacing w:line="260" w:lineRule="atLeast"/>
        <w:ind w:left="560"/>
        <w:rPr>
          <w:color w:val="000000"/>
          <w:spacing w:val="-1"/>
          <w:w w:val="78"/>
        </w:rPr>
      </w:pPr>
      <w:r>
        <w:rPr>
          <w:color w:val="000000"/>
          <w:spacing w:val="-1"/>
          <w:w w:val="78"/>
        </w:rPr>
        <w:t>Konsumenta</w:t>
      </w:r>
    </w:p>
    <w:p w:rsidR="00FF739B" w:rsidRDefault="00FF739B">
      <w:pPr>
        <w:adjustRightInd w:val="0"/>
        <w:spacing w:line="1840" w:lineRule="exact"/>
        <w:rPr>
          <w:color w:val="000000"/>
          <w:spacing w:val="-16"/>
        </w:rPr>
      </w:pPr>
    </w:p>
    <w:p w:rsidR="00FF739B" w:rsidRDefault="00FF739B">
      <w:pPr>
        <w:adjustRightInd w:val="0"/>
        <w:spacing w:line="240" w:lineRule="exact"/>
        <w:ind w:left="1180"/>
        <w:rPr>
          <w:color w:val="000000"/>
          <w:spacing w:val="-16"/>
        </w:rPr>
      </w:pPr>
      <w:r>
        <w:rPr>
          <w:color w:val="000000"/>
          <w:spacing w:val="-16"/>
        </w:rPr>
        <w:t>* niewłaściwe skreślić | ** skreślić jeśli nie dotyczy | *** niewłaściwe skreślić lub skreślić całość jeśli nie dotyczy</w:t>
      </w:r>
    </w:p>
    <w:p w:rsidR="00FF739B" w:rsidRDefault="00FF739B">
      <w:pPr>
        <w:adjustRightInd w:val="0"/>
        <w:spacing w:line="1" w:lineRule="exact"/>
        <w:rPr>
          <w:color w:val="000000"/>
          <w:spacing w:val="-16"/>
        </w:rPr>
        <w:sectPr w:rsidR="00FF739B">
          <w:pgSz w:w="11900" w:h="16840"/>
          <w:pgMar w:top="0" w:right="1100" w:bottom="0" w:left="0" w:header="708" w:footer="708" w:gutter="0"/>
          <w:cols w:space="708" w:equalWidth="0">
            <w:col w:w="11340"/>
          </w:cols>
          <w:noEndnote/>
        </w:sectPr>
      </w:pPr>
    </w:p>
    <w:p w:rsidR="00FF739B" w:rsidRDefault="00FF739B">
      <w:pPr>
        <w:adjustRightInd w:val="0"/>
        <w:spacing w:line="620" w:lineRule="exact"/>
        <w:rPr>
          <w:spacing w:val="-17"/>
          <w:sz w:val="24"/>
          <w:szCs w:val="24"/>
        </w:rPr>
      </w:pPr>
    </w:p>
    <w:p w:rsidR="00FF739B" w:rsidRDefault="00FF739B">
      <w:pPr>
        <w:adjustRightInd w:val="0"/>
        <w:spacing w:line="280" w:lineRule="exact"/>
        <w:ind w:left="1760"/>
        <w:rPr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INFORMACJE DOTYCZĄCE KORZYSTANIA Z PRAWA ODSTĄPIENIA OD UMOWY</w:t>
      </w:r>
    </w:p>
    <w:p w:rsidR="00FF739B" w:rsidRDefault="00FF739B">
      <w:pPr>
        <w:adjustRightInd w:val="0"/>
        <w:spacing w:line="340" w:lineRule="exact"/>
        <w:rPr>
          <w:color w:val="000000"/>
          <w:spacing w:val="-25"/>
          <w:sz w:val="24"/>
          <w:szCs w:val="24"/>
        </w:rPr>
      </w:pPr>
    </w:p>
    <w:p w:rsidR="00FF739B" w:rsidRDefault="00FF739B">
      <w:pPr>
        <w:adjustRightInd w:val="0"/>
        <w:spacing w:line="280" w:lineRule="exact"/>
        <w:ind w:left="560"/>
        <w:rPr>
          <w:color w:val="000000"/>
          <w:spacing w:val="-25"/>
          <w:sz w:val="24"/>
          <w:szCs w:val="24"/>
        </w:rPr>
      </w:pPr>
      <w:r>
        <w:rPr>
          <w:color w:val="000000"/>
          <w:spacing w:val="-25"/>
          <w:sz w:val="24"/>
          <w:szCs w:val="24"/>
        </w:rPr>
        <w:t>Zgodnie z obowiązującym prawem, mają Państwo prawo odstąpić od niniejszej umowy w terminie 14 dni bez</w:t>
      </w:r>
    </w:p>
    <w:p w:rsidR="00FF739B" w:rsidRDefault="00FF739B">
      <w:pPr>
        <w:adjustRightInd w:val="0"/>
        <w:spacing w:line="320" w:lineRule="atLeast"/>
        <w:ind w:left="560"/>
        <w:rPr>
          <w:color w:val="000000"/>
          <w:spacing w:val="-1"/>
          <w:w w:val="77"/>
          <w:sz w:val="24"/>
          <w:szCs w:val="24"/>
        </w:rPr>
      </w:pPr>
      <w:r>
        <w:rPr>
          <w:color w:val="000000"/>
          <w:spacing w:val="-1"/>
          <w:w w:val="77"/>
          <w:sz w:val="24"/>
          <w:szCs w:val="24"/>
        </w:rPr>
        <w:t>podania jakiejkolwiek przyczyny.</w:t>
      </w:r>
    </w:p>
    <w:p w:rsidR="00FF739B" w:rsidRDefault="00FF739B">
      <w:pPr>
        <w:adjustRightInd w:val="0"/>
        <w:spacing w:line="340" w:lineRule="exact"/>
        <w:rPr>
          <w:color w:val="000000"/>
          <w:spacing w:val="-24"/>
          <w:sz w:val="24"/>
          <w:szCs w:val="24"/>
        </w:rPr>
      </w:pPr>
    </w:p>
    <w:p w:rsidR="00FF739B" w:rsidRDefault="00FF739B">
      <w:pPr>
        <w:adjustRightInd w:val="0"/>
        <w:spacing w:line="280" w:lineRule="exact"/>
        <w:ind w:left="560"/>
        <w:rPr>
          <w:color w:val="000000"/>
          <w:spacing w:val="-24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>Termin do odstąpienia od umowy wygasa po upływie 14 dni od dnia w którym weszli Państwo w posiadanie</w:t>
      </w:r>
    </w:p>
    <w:p w:rsidR="00FF739B" w:rsidRDefault="00FF739B">
      <w:pPr>
        <w:adjustRightInd w:val="0"/>
        <w:spacing w:line="320" w:lineRule="atLeast"/>
        <w:ind w:left="560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rzeczy lub w którym osoba trzecia inna niż przewoźnik i wskazana przez Państwa weszła w posiadanie</w:t>
      </w:r>
    </w:p>
    <w:p w:rsidR="00FF739B" w:rsidRDefault="00FF739B">
      <w:pPr>
        <w:adjustRightInd w:val="0"/>
        <w:spacing w:line="300" w:lineRule="atLeast"/>
        <w:ind w:left="560"/>
        <w:rPr>
          <w:color w:val="000000"/>
          <w:spacing w:val="-26"/>
          <w:sz w:val="24"/>
          <w:szCs w:val="24"/>
        </w:rPr>
      </w:pPr>
      <w:r>
        <w:rPr>
          <w:color w:val="000000"/>
          <w:spacing w:val="-26"/>
          <w:sz w:val="24"/>
          <w:szCs w:val="24"/>
        </w:rPr>
        <w:t>rzeczy.</w:t>
      </w:r>
    </w:p>
    <w:p w:rsidR="00FF739B" w:rsidRDefault="00FF739B">
      <w:pPr>
        <w:adjustRightInd w:val="0"/>
        <w:spacing w:line="360" w:lineRule="exact"/>
        <w:rPr>
          <w:color w:val="000000"/>
          <w:spacing w:val="-23"/>
          <w:sz w:val="24"/>
          <w:szCs w:val="24"/>
        </w:rPr>
      </w:pPr>
    </w:p>
    <w:p w:rsidR="00FF739B" w:rsidRDefault="00FF739B">
      <w:pPr>
        <w:adjustRightInd w:val="0"/>
        <w:spacing w:line="300" w:lineRule="atLeast"/>
        <w:ind w:left="560"/>
        <w:rPr>
          <w:color w:val="000000"/>
          <w:spacing w:val="-23"/>
          <w:sz w:val="24"/>
          <w:szCs w:val="24"/>
        </w:rPr>
      </w:pPr>
      <w:r>
        <w:rPr>
          <w:color w:val="000000"/>
          <w:spacing w:val="-23"/>
          <w:sz w:val="24"/>
          <w:szCs w:val="24"/>
        </w:rPr>
        <w:t xml:space="preserve">Aby skorzystać z prawa odstąpienia od umowy, muszą Państwo poinformować nas </w:t>
      </w:r>
    </w:p>
    <w:p w:rsidR="00FF739B" w:rsidRDefault="00FF739B" w:rsidP="00571A55">
      <w:pPr>
        <w:adjustRightInd w:val="0"/>
        <w:spacing w:line="300" w:lineRule="atLeast"/>
        <w:ind w:left="560"/>
        <w:rPr>
          <w:color w:val="000000"/>
          <w:spacing w:val="-23"/>
          <w:sz w:val="24"/>
          <w:szCs w:val="24"/>
          <w:lang w:val="pl-PL"/>
        </w:rPr>
      </w:pPr>
      <w:r>
        <w:rPr>
          <w:color w:val="000000"/>
          <w:spacing w:val="-23"/>
          <w:sz w:val="24"/>
          <w:szCs w:val="24"/>
        </w:rPr>
        <w:t>Provivere  Kusocińskiego 84/50 94-054</w:t>
      </w:r>
      <w:r w:rsidRPr="00AB2468">
        <w:rPr>
          <w:color w:val="000000"/>
          <w:spacing w:val="-23"/>
          <w:sz w:val="24"/>
          <w:szCs w:val="24"/>
        </w:rPr>
        <w:t xml:space="preserve"> Łódź</w:t>
      </w:r>
      <w:r>
        <w:rPr>
          <w:color w:val="000000"/>
          <w:spacing w:val="-23"/>
          <w:sz w:val="24"/>
          <w:szCs w:val="24"/>
          <w:lang w:val="pl-PL"/>
        </w:rPr>
        <w:t xml:space="preserve"> </w:t>
      </w:r>
    </w:p>
    <w:p w:rsidR="00FF739B" w:rsidRDefault="00FF739B">
      <w:pPr>
        <w:adjustRightInd w:val="0"/>
        <w:spacing w:line="300" w:lineRule="atLeast"/>
        <w:ind w:left="560"/>
        <w:rPr>
          <w:color w:val="000000"/>
          <w:spacing w:val="-20"/>
          <w:sz w:val="24"/>
          <w:szCs w:val="24"/>
        </w:rPr>
      </w:pPr>
      <w:r>
        <w:rPr>
          <w:color w:val="000000"/>
          <w:spacing w:val="-20"/>
          <w:sz w:val="24"/>
          <w:szCs w:val="24"/>
        </w:rPr>
        <w:t>o swojej decyzji o odstąpieniu od niniejszej umowy w drodze jednoznacznego</w:t>
      </w:r>
    </w:p>
    <w:p w:rsidR="00FF739B" w:rsidRDefault="00FF739B">
      <w:pPr>
        <w:adjustRightInd w:val="0"/>
        <w:spacing w:line="320" w:lineRule="atLeast"/>
        <w:ind w:left="560"/>
        <w:rPr>
          <w:color w:val="000000"/>
          <w:spacing w:val="-24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>oświadczenia (na przykład pismo wysłane pocztą lub pocztą elektroniczną).</w:t>
      </w:r>
    </w:p>
    <w:p w:rsidR="00FF739B" w:rsidRDefault="00FF739B">
      <w:pPr>
        <w:adjustRightInd w:val="0"/>
        <w:spacing w:line="340" w:lineRule="exact"/>
        <w:rPr>
          <w:color w:val="000000"/>
          <w:spacing w:val="-24"/>
          <w:sz w:val="24"/>
          <w:szCs w:val="24"/>
        </w:rPr>
      </w:pPr>
    </w:p>
    <w:p w:rsidR="00FF739B" w:rsidRDefault="00FF739B">
      <w:pPr>
        <w:adjustRightInd w:val="0"/>
        <w:spacing w:line="280" w:lineRule="exact"/>
        <w:ind w:left="560"/>
        <w:rPr>
          <w:color w:val="000000"/>
          <w:spacing w:val="-24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>Mogą Państwo skorzystać z wzoru formularza odstąpienia od umowy, jednak nie jest to obowiązkowe.</w:t>
      </w:r>
    </w:p>
    <w:p w:rsidR="00FF739B" w:rsidRDefault="00FF739B">
      <w:pPr>
        <w:adjustRightInd w:val="0"/>
        <w:spacing w:line="340" w:lineRule="exact"/>
        <w:rPr>
          <w:color w:val="000000"/>
          <w:spacing w:val="-18"/>
          <w:sz w:val="24"/>
          <w:szCs w:val="24"/>
        </w:rPr>
      </w:pPr>
    </w:p>
    <w:p w:rsidR="00FF739B" w:rsidRDefault="00FF739B">
      <w:pPr>
        <w:adjustRightInd w:val="0"/>
        <w:spacing w:line="280" w:lineRule="exact"/>
        <w:ind w:left="560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Aby zachować termin do odstąpienia od umowy, wystarczy, aby wysłali Państwo informację dotyczącą</w:t>
      </w:r>
    </w:p>
    <w:p w:rsidR="00FF739B" w:rsidRDefault="00FF739B">
      <w:pPr>
        <w:adjustRightInd w:val="0"/>
        <w:spacing w:line="320" w:lineRule="atLeast"/>
        <w:ind w:left="560"/>
        <w:rPr>
          <w:color w:val="000000"/>
          <w:spacing w:val="-23"/>
          <w:sz w:val="24"/>
          <w:szCs w:val="24"/>
        </w:rPr>
      </w:pPr>
      <w:r>
        <w:rPr>
          <w:color w:val="000000"/>
          <w:spacing w:val="-23"/>
          <w:sz w:val="24"/>
          <w:szCs w:val="24"/>
        </w:rPr>
        <w:t>wykonania przysługującego Państwu prawa odstąpienia od umowy przed upływem terminu do odstąpienia</w:t>
      </w:r>
    </w:p>
    <w:p w:rsidR="00FF739B" w:rsidRDefault="00FF739B">
      <w:pPr>
        <w:adjustRightInd w:val="0"/>
        <w:spacing w:line="300" w:lineRule="atLeast"/>
        <w:ind w:left="560"/>
        <w:rPr>
          <w:color w:val="000000"/>
          <w:spacing w:val="-1"/>
          <w:w w:val="76"/>
          <w:sz w:val="24"/>
          <w:szCs w:val="24"/>
        </w:rPr>
      </w:pPr>
      <w:r>
        <w:rPr>
          <w:color w:val="000000"/>
          <w:spacing w:val="-1"/>
          <w:w w:val="76"/>
          <w:sz w:val="24"/>
          <w:szCs w:val="24"/>
        </w:rPr>
        <w:t>od umowy.</w:t>
      </w:r>
    </w:p>
    <w:p w:rsidR="00FF739B" w:rsidRDefault="00FF739B">
      <w:pPr>
        <w:adjustRightInd w:val="0"/>
        <w:spacing w:line="360" w:lineRule="exact"/>
        <w:rPr>
          <w:color w:val="000000"/>
          <w:spacing w:val="-22"/>
          <w:sz w:val="24"/>
          <w:szCs w:val="24"/>
        </w:rPr>
      </w:pPr>
    </w:p>
    <w:p w:rsidR="00FF739B" w:rsidRDefault="00FF739B">
      <w:pPr>
        <w:adjustRightInd w:val="0"/>
        <w:spacing w:line="280" w:lineRule="exact"/>
        <w:ind w:left="560"/>
        <w:jc w:val="both"/>
        <w:rPr>
          <w:color w:val="000000"/>
          <w:spacing w:val="-22"/>
          <w:sz w:val="24"/>
          <w:szCs w:val="24"/>
        </w:rPr>
      </w:pPr>
      <w:r>
        <w:rPr>
          <w:color w:val="000000"/>
          <w:spacing w:val="-22"/>
          <w:sz w:val="24"/>
          <w:szCs w:val="24"/>
        </w:rPr>
        <w:t>W  przypadku  odstąpienia  od  niniejszej  umowy  zwracamy  Państwu  wszystkie  otrzymane  od  Państwa</w:t>
      </w:r>
    </w:p>
    <w:p w:rsidR="00FF739B" w:rsidRDefault="00FF739B">
      <w:pPr>
        <w:adjustRightInd w:val="0"/>
        <w:spacing w:line="300" w:lineRule="atLeast"/>
        <w:ind w:left="560"/>
        <w:jc w:val="both"/>
        <w:rPr>
          <w:color w:val="000000"/>
          <w:spacing w:val="-24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>płatności, w tym koszty dostarczenia rzeczy (z wyjątkiem dodatkowych kosztów wynikających z wybranego</w:t>
      </w:r>
    </w:p>
    <w:p w:rsidR="00FF739B" w:rsidRDefault="00FF739B">
      <w:pPr>
        <w:adjustRightInd w:val="0"/>
        <w:spacing w:line="320" w:lineRule="atLeast"/>
        <w:ind w:left="560"/>
        <w:jc w:val="both"/>
        <w:rPr>
          <w:color w:val="000000"/>
          <w:spacing w:val="-19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>przez Państwa sposobu dostarczenia innego niż najtańszy zwykły sposób dostarczenia oferowany przez</w:t>
      </w:r>
    </w:p>
    <w:p w:rsidR="00FF739B" w:rsidRDefault="00FF739B">
      <w:pPr>
        <w:adjustRightInd w:val="0"/>
        <w:spacing w:line="300" w:lineRule="atLeast"/>
        <w:ind w:left="560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nas),  niezwłocznie,  a  w  każdym  przypadku  nie  później  niż  14  dni  od  dnia,  w  którym  zostaliśmy</w:t>
      </w:r>
    </w:p>
    <w:p w:rsidR="00FF739B" w:rsidRDefault="00FF739B">
      <w:pPr>
        <w:adjustRightInd w:val="0"/>
        <w:spacing w:line="320" w:lineRule="atLeast"/>
        <w:ind w:left="560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20"/>
          <w:sz w:val="24"/>
          <w:szCs w:val="24"/>
        </w:rPr>
        <w:t>poinformowani o Państwa decyzji o wykonaniu prawa odstąpienia od niniejszej umowy. Zwrotu płatności</w:t>
      </w:r>
    </w:p>
    <w:p w:rsidR="00FF739B" w:rsidRDefault="00FF739B">
      <w:pPr>
        <w:adjustRightInd w:val="0"/>
        <w:spacing w:line="320" w:lineRule="atLeast"/>
        <w:ind w:left="560"/>
        <w:jc w:val="both"/>
        <w:rPr>
          <w:color w:val="000000"/>
          <w:spacing w:val="-22"/>
          <w:sz w:val="24"/>
          <w:szCs w:val="24"/>
        </w:rPr>
      </w:pPr>
      <w:r>
        <w:rPr>
          <w:color w:val="000000"/>
          <w:spacing w:val="-22"/>
          <w:sz w:val="24"/>
          <w:szCs w:val="24"/>
        </w:rPr>
        <w:t>dokonamy przy użyciu takich samych sposobów płatności, jakie zostały przez Państwa użyte w pierwotnej</w:t>
      </w:r>
    </w:p>
    <w:p w:rsidR="00FF739B" w:rsidRDefault="00FF739B">
      <w:pPr>
        <w:adjustRightInd w:val="0"/>
        <w:spacing w:line="300" w:lineRule="atLeast"/>
        <w:ind w:left="560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transakcji, chyba że wyraźnie zgodziliście się Państwo na inne rozwiązanie; w każdym przypadku nie</w:t>
      </w:r>
    </w:p>
    <w:p w:rsidR="00FF739B" w:rsidRDefault="00FF739B">
      <w:pPr>
        <w:adjustRightInd w:val="0"/>
        <w:spacing w:line="320" w:lineRule="atLeast"/>
        <w:ind w:left="560"/>
        <w:jc w:val="both"/>
        <w:rPr>
          <w:color w:val="000000"/>
          <w:spacing w:val="-24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 xml:space="preserve">poniosą Państwo żadnych opłat w związku z tym zwrotem. </w:t>
      </w:r>
    </w:p>
    <w:p w:rsidR="00FF739B" w:rsidRDefault="00FF739B">
      <w:pPr>
        <w:adjustRightInd w:val="0"/>
        <w:spacing w:line="340" w:lineRule="exact"/>
        <w:rPr>
          <w:color w:val="000000"/>
          <w:spacing w:val="-21"/>
          <w:sz w:val="24"/>
          <w:szCs w:val="24"/>
        </w:rPr>
      </w:pPr>
    </w:p>
    <w:p w:rsidR="00FF739B" w:rsidRDefault="00FF739B">
      <w:pPr>
        <w:adjustRightInd w:val="0"/>
        <w:spacing w:line="280" w:lineRule="exact"/>
        <w:ind w:left="560"/>
        <w:rPr>
          <w:color w:val="000000"/>
          <w:spacing w:val="-21"/>
          <w:sz w:val="24"/>
          <w:szCs w:val="24"/>
        </w:rPr>
      </w:pPr>
      <w:r>
        <w:rPr>
          <w:color w:val="000000"/>
          <w:spacing w:val="-21"/>
          <w:sz w:val="24"/>
          <w:szCs w:val="24"/>
        </w:rPr>
        <w:t>Możemy wstrzymać się ze zwrotem płatności do czasu otrzymania rzeczy lub do czasu dostarczenia nam</w:t>
      </w:r>
    </w:p>
    <w:p w:rsidR="00FF739B" w:rsidRDefault="00FF739B">
      <w:pPr>
        <w:adjustRightInd w:val="0"/>
        <w:spacing w:line="320" w:lineRule="atLeast"/>
        <w:ind w:left="560"/>
        <w:rPr>
          <w:color w:val="000000"/>
          <w:spacing w:val="-24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>dowodu jej odesłania, w zależności od tego, które zdarzenie nastąpi wcześniej.</w:t>
      </w:r>
    </w:p>
    <w:p w:rsidR="00FF739B" w:rsidRDefault="00FF739B">
      <w:pPr>
        <w:adjustRightInd w:val="0"/>
        <w:spacing w:line="340" w:lineRule="exact"/>
        <w:rPr>
          <w:color w:val="000000"/>
          <w:spacing w:val="-20"/>
          <w:sz w:val="24"/>
          <w:szCs w:val="24"/>
        </w:rPr>
      </w:pPr>
    </w:p>
    <w:p w:rsidR="00FF739B" w:rsidRDefault="00FF739B">
      <w:pPr>
        <w:adjustRightInd w:val="0"/>
        <w:spacing w:line="280" w:lineRule="exact"/>
        <w:ind w:left="560"/>
        <w:rPr>
          <w:color w:val="000000"/>
          <w:spacing w:val="-20"/>
          <w:sz w:val="24"/>
          <w:szCs w:val="24"/>
        </w:rPr>
      </w:pPr>
      <w:r>
        <w:rPr>
          <w:color w:val="000000"/>
          <w:spacing w:val="-20"/>
          <w:sz w:val="24"/>
          <w:szCs w:val="24"/>
        </w:rPr>
        <w:t>Proszę odesłać lub przekazać nam rzecz niezwłocznie, a w każdym razie nie później niż 14 dni od dnia, w</w:t>
      </w:r>
    </w:p>
    <w:p w:rsidR="00FF739B" w:rsidRDefault="00FF739B">
      <w:pPr>
        <w:adjustRightInd w:val="0"/>
        <w:spacing w:line="300" w:lineRule="atLeast"/>
        <w:ind w:left="560"/>
        <w:rPr>
          <w:color w:val="000000"/>
          <w:spacing w:val="-24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>którym poinformowali nas Państwo o odstąpieniu od niniejszej umowy. Termin jest zachowany, jeżeli odeślą</w:t>
      </w:r>
    </w:p>
    <w:p w:rsidR="00FF739B" w:rsidRDefault="00FF739B">
      <w:pPr>
        <w:adjustRightInd w:val="0"/>
        <w:spacing w:line="320" w:lineRule="atLeast"/>
        <w:ind w:left="560"/>
        <w:rPr>
          <w:color w:val="000000"/>
          <w:spacing w:val="-26"/>
          <w:sz w:val="24"/>
          <w:szCs w:val="24"/>
        </w:rPr>
      </w:pPr>
      <w:r>
        <w:rPr>
          <w:color w:val="000000"/>
          <w:spacing w:val="-26"/>
          <w:sz w:val="24"/>
          <w:szCs w:val="24"/>
        </w:rPr>
        <w:t>Państwo rzecz przed upływem terminu 14 dni.</w:t>
      </w:r>
    </w:p>
    <w:p w:rsidR="00FF739B" w:rsidRDefault="00FF739B">
      <w:pPr>
        <w:adjustRightInd w:val="0"/>
        <w:spacing w:line="340" w:lineRule="exact"/>
        <w:rPr>
          <w:color w:val="000000"/>
          <w:spacing w:val="-24"/>
          <w:sz w:val="24"/>
          <w:szCs w:val="24"/>
        </w:rPr>
      </w:pPr>
    </w:p>
    <w:p w:rsidR="00FF739B" w:rsidRDefault="00FF739B">
      <w:pPr>
        <w:adjustRightInd w:val="0"/>
        <w:spacing w:line="280" w:lineRule="exact"/>
        <w:ind w:left="560"/>
        <w:rPr>
          <w:color w:val="000000"/>
          <w:spacing w:val="-24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>Będą Państwo musieli ponieść bezpośrednie koszty zwrotu rzeczy.</w:t>
      </w:r>
    </w:p>
    <w:p w:rsidR="00FF739B" w:rsidRDefault="00FF739B">
      <w:pPr>
        <w:adjustRightInd w:val="0"/>
        <w:spacing w:line="340" w:lineRule="exact"/>
        <w:rPr>
          <w:color w:val="000000"/>
          <w:spacing w:val="-22"/>
          <w:sz w:val="24"/>
          <w:szCs w:val="24"/>
        </w:rPr>
      </w:pPr>
    </w:p>
    <w:p w:rsidR="00FF739B" w:rsidRDefault="00FF739B">
      <w:pPr>
        <w:adjustRightInd w:val="0"/>
        <w:spacing w:line="280" w:lineRule="exact"/>
        <w:ind w:left="560"/>
        <w:rPr>
          <w:color w:val="000000"/>
          <w:spacing w:val="-22"/>
          <w:sz w:val="24"/>
          <w:szCs w:val="24"/>
        </w:rPr>
      </w:pPr>
      <w:r>
        <w:rPr>
          <w:color w:val="000000"/>
          <w:spacing w:val="-22"/>
          <w:sz w:val="24"/>
          <w:szCs w:val="24"/>
        </w:rPr>
        <w:t>Odpowiadają Państwo tylko za zmniejszenie wartości rzeczy wynikające z korzystania z niej w sposób inny</w:t>
      </w:r>
    </w:p>
    <w:p w:rsidR="00FF739B" w:rsidRDefault="00FF739B">
      <w:pPr>
        <w:adjustRightInd w:val="0"/>
        <w:spacing w:line="320" w:lineRule="atLeast"/>
        <w:ind w:left="560"/>
        <w:rPr>
          <w:color w:val="000000"/>
          <w:spacing w:val="-23"/>
          <w:sz w:val="24"/>
          <w:szCs w:val="24"/>
        </w:rPr>
      </w:pPr>
      <w:r>
        <w:rPr>
          <w:color w:val="000000"/>
          <w:spacing w:val="-23"/>
          <w:sz w:val="24"/>
          <w:szCs w:val="24"/>
        </w:rPr>
        <w:t>niż było to konieczne do stwierdzenia charakteru, cech i funkcjonowania rzeczy.</w:t>
      </w:r>
    </w:p>
    <w:p w:rsidR="00FF739B" w:rsidRDefault="00FF739B">
      <w:pPr>
        <w:adjustRightInd w:val="0"/>
        <w:spacing w:line="1" w:lineRule="exact"/>
        <w:rPr>
          <w:color w:val="000000"/>
          <w:spacing w:val="-23"/>
          <w:sz w:val="24"/>
          <w:szCs w:val="24"/>
        </w:rPr>
      </w:pPr>
    </w:p>
    <w:sectPr w:rsidR="00FF739B" w:rsidSect="00B41BB7">
      <w:pgSz w:w="11900" w:h="16840"/>
      <w:pgMar w:top="0" w:right="1100" w:bottom="0" w:left="0" w:header="708" w:footer="708" w:gutter="0"/>
      <w:cols w:space="708" w:equalWidth="0">
        <w:col w:w="113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468"/>
    <w:rsid w:val="001801FE"/>
    <w:rsid w:val="00493738"/>
    <w:rsid w:val="00571A55"/>
    <w:rsid w:val="00AB2468"/>
    <w:rsid w:val="00B41BB7"/>
    <w:rsid w:val="00B84888"/>
    <w:rsid w:val="00CD1A37"/>
    <w:rsid w:val="00FF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37"/>
    <w:pPr>
      <w:autoSpaceDE w:val="0"/>
      <w:autoSpaceDN w:val="0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2468"/>
    <w:pPr>
      <w:autoSpaceDE/>
      <w:autoSpaceDN/>
      <w:spacing w:before="100" w:beforeAutospacing="1" w:after="100" w:afterAutospacing="1"/>
    </w:pPr>
    <w:rPr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611</Words>
  <Characters>3672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formularz-odstapienia</dc:title>
  <dc:subject/>
  <dc:creator>Mariusz Cichy</dc:creator>
  <cp:keywords/>
  <dc:description/>
  <cp:lastModifiedBy>Dell</cp:lastModifiedBy>
  <cp:revision>3</cp:revision>
  <dcterms:created xsi:type="dcterms:W3CDTF">2018-03-12T16:36:00Z</dcterms:created>
  <dcterms:modified xsi:type="dcterms:W3CDTF">2019-05-03T09:20:00Z</dcterms:modified>
</cp:coreProperties>
</file>